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873284" w14:paraId="29321A43" w14:textId="77777777" w:rsidTr="00873284">
        <w:trPr>
          <w:trHeight w:val="7050"/>
        </w:trPr>
        <w:tc>
          <w:tcPr>
            <w:tcW w:w="10998" w:type="dxa"/>
          </w:tcPr>
          <w:p w14:paraId="3BDB0480" w14:textId="77777777" w:rsidR="00873284" w:rsidRDefault="006C6A9E" w:rsidP="00873284">
            <w:r>
              <w:rPr>
                <w:noProof/>
              </w:rPr>
              <w:drawing>
                <wp:anchor distT="0" distB="0" distL="114300" distR="114300" simplePos="0" relativeHeight="251663360" behindDoc="1" locked="0" layoutInCell="1" allowOverlap="1" wp14:anchorId="450D2757" wp14:editId="24AB1B56">
                  <wp:simplePos x="0" y="0"/>
                  <wp:positionH relativeFrom="column">
                    <wp:posOffset>99170</wp:posOffset>
                  </wp:positionH>
                  <wp:positionV relativeFrom="paragraph">
                    <wp:posOffset>84422</wp:posOffset>
                  </wp:positionV>
                  <wp:extent cx="869659" cy="865417"/>
                  <wp:effectExtent l="152400" t="171450" r="121285" b="163830"/>
                  <wp:wrapTight wrapText="bothSides">
                    <wp:wrapPolygon edited="0">
                      <wp:start x="20398" y="-1160"/>
                      <wp:lineTo x="7204" y="-7630"/>
                      <wp:lineTo x="3665" y="-900"/>
                      <wp:lineTo x="1154" y="-2234"/>
                      <wp:lineTo x="-2384" y="4497"/>
                      <wp:lineTo x="-710" y="5386"/>
                      <wp:lineTo x="-4249" y="12116"/>
                      <wp:lineTo x="-901" y="13894"/>
                      <wp:lineTo x="-1785" y="15577"/>
                      <wp:lineTo x="-846" y="20919"/>
                      <wp:lineTo x="828" y="21808"/>
                      <wp:lineTo x="14584" y="22119"/>
                      <wp:lineTo x="22086" y="18032"/>
                      <wp:lineTo x="22491" y="-49"/>
                      <wp:lineTo x="20398" y="-116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iling-sun-face-in-sunglasses[1].jpg"/>
                          <pic:cNvPicPr/>
                        </pic:nvPicPr>
                        <pic:blipFill>
                          <a:blip r:embed="rId6" cstate="print">
                            <a:extLst>
                              <a:ext uri="{28A0092B-C50C-407E-A947-70E740481C1C}">
                                <a14:useLocalDpi xmlns:a14="http://schemas.microsoft.com/office/drawing/2010/main" val="0"/>
                              </a:ext>
                            </a:extLst>
                          </a:blip>
                          <a:stretch>
                            <a:fillRect/>
                          </a:stretch>
                        </pic:blipFill>
                        <pic:spPr>
                          <a:xfrm rot="19928739">
                            <a:off x="0" y="0"/>
                            <a:ext cx="873142" cy="868883"/>
                          </a:xfrm>
                          <a:prstGeom prst="rect">
                            <a:avLst/>
                          </a:prstGeom>
                        </pic:spPr>
                      </pic:pic>
                    </a:graphicData>
                  </a:graphic>
                  <wp14:sizeRelH relativeFrom="page">
                    <wp14:pctWidth>0</wp14:pctWidth>
                  </wp14:sizeRelH>
                  <wp14:sizeRelV relativeFrom="page">
                    <wp14:pctHeight>0</wp14:pctHeight>
                  </wp14:sizeRelV>
                </wp:anchor>
              </w:drawing>
            </w:r>
          </w:p>
          <w:p w14:paraId="5C48893A" w14:textId="77777777" w:rsidR="00873284" w:rsidRPr="00A71E58" w:rsidRDefault="006C6A9E" w:rsidP="006C6A9E">
            <w:pPr>
              <w:rPr>
                <w:sz w:val="32"/>
                <w:u w:val="single"/>
              </w:rPr>
            </w:pPr>
            <w:r>
              <w:rPr>
                <w:sz w:val="32"/>
              </w:rPr>
              <w:t xml:space="preserve">                   </w:t>
            </w:r>
            <w:r w:rsidR="00873284" w:rsidRPr="00A71E58">
              <w:rPr>
                <w:sz w:val="32"/>
                <w:u w:val="single"/>
              </w:rPr>
              <w:t>C</w:t>
            </w:r>
            <w:r>
              <w:rPr>
                <w:sz w:val="32"/>
                <w:u w:val="single"/>
              </w:rPr>
              <w:t xml:space="preserve">lass of 2018 Sunshine </w:t>
            </w:r>
            <w:r w:rsidR="00873284" w:rsidRPr="00A71E58">
              <w:rPr>
                <w:sz w:val="32"/>
                <w:u w:val="single"/>
              </w:rPr>
              <w:t>Nomination!</w:t>
            </w:r>
          </w:p>
          <w:p w14:paraId="65C55108" w14:textId="77777777" w:rsidR="00873284" w:rsidRDefault="00873284" w:rsidP="00873284"/>
          <w:p w14:paraId="5DC28D60" w14:textId="77777777" w:rsidR="00A71E58" w:rsidRDefault="00873284" w:rsidP="00A71E58">
            <w:pPr>
              <w:spacing w:line="360" w:lineRule="auto"/>
            </w:pPr>
            <w:r>
              <w:t xml:space="preserve">Nominator’s Name (can be yourself): ________________________________________       </w:t>
            </w:r>
          </w:p>
          <w:p w14:paraId="0BB6842E" w14:textId="77777777" w:rsidR="006C6A9E" w:rsidRDefault="006C6A9E" w:rsidP="00A71E58">
            <w:pPr>
              <w:spacing w:line="276" w:lineRule="auto"/>
            </w:pPr>
            <w:r>
              <w:rPr>
                <w:noProof/>
                <w:sz w:val="18"/>
              </w:rPr>
              <mc:AlternateContent>
                <mc:Choice Requires="wps">
                  <w:drawing>
                    <wp:anchor distT="0" distB="0" distL="114300" distR="114300" simplePos="0" relativeHeight="251659264" behindDoc="0" locked="0" layoutInCell="1" allowOverlap="1" wp14:anchorId="0BCC668A" wp14:editId="3B8668CA">
                      <wp:simplePos x="0" y="0"/>
                      <wp:positionH relativeFrom="column">
                        <wp:posOffset>4924425</wp:posOffset>
                      </wp:positionH>
                      <wp:positionV relativeFrom="paragraph">
                        <wp:posOffset>194310</wp:posOffset>
                      </wp:positionV>
                      <wp:extent cx="200025" cy="190500"/>
                      <wp:effectExtent l="9525" t="6350" r="9525"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F0A17" id="Rectangle 3" o:spid="_x0000_s1026" style="position:absolute;margin-left:387.75pt;margin-top:15.3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SHQIAADs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"/>
                  </w:pict>
                </mc:Fallback>
              </mc:AlternateContent>
            </w:r>
            <w:r>
              <w:rPr>
                <w:noProof/>
                <w:sz w:val="18"/>
              </w:rPr>
              <mc:AlternateContent>
                <mc:Choice Requires="wps">
                  <w:drawing>
                    <wp:anchor distT="0" distB="0" distL="114300" distR="114300" simplePos="0" relativeHeight="251655168" behindDoc="0" locked="0" layoutInCell="1" allowOverlap="1" wp14:anchorId="11DB0A71" wp14:editId="1B2C4128">
                      <wp:simplePos x="0" y="0"/>
                      <wp:positionH relativeFrom="column">
                        <wp:posOffset>2987675</wp:posOffset>
                      </wp:positionH>
                      <wp:positionV relativeFrom="paragraph">
                        <wp:posOffset>180340</wp:posOffset>
                      </wp:positionV>
                      <wp:extent cx="200025" cy="190500"/>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F5BC5" id="Rectangle 2" o:spid="_x0000_s1026" style="position:absolute;margin-left:235.25pt;margin-top:14.2pt;width:15.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"/>
                  </w:pict>
                </mc:Fallback>
              </mc:AlternateContent>
            </w:r>
            <w:r>
              <w:t xml:space="preserve">    </w:t>
            </w:r>
            <w:r w:rsidR="00A71E58">
              <w:t xml:space="preserve">Nominator’s </w:t>
            </w:r>
            <w:r w:rsidR="00873284">
              <w:t>Email (for questions):_____________________</w:t>
            </w:r>
            <w:r w:rsidR="00A71E58">
              <w:t>______________________</w:t>
            </w:r>
            <w:r>
              <w:t xml:space="preserve">  </w:t>
            </w:r>
          </w:p>
          <w:p w14:paraId="73F98631" w14:textId="77777777" w:rsidR="00873284" w:rsidRPr="006C6A9E" w:rsidRDefault="00A71E58" w:rsidP="00A71E58">
            <w:pPr>
              <w:spacing w:line="276" w:lineRule="auto"/>
            </w:pPr>
            <w:r>
              <w:rPr>
                <w:sz w:val="18"/>
              </w:rPr>
              <w:t xml:space="preserve"> </w:t>
            </w:r>
            <w:r w:rsidR="00873284" w:rsidRPr="00A71E58">
              <w:rPr>
                <w:sz w:val="18"/>
              </w:rPr>
              <w:t xml:space="preserve">Do you want the nominee to know you nominated them? Check box:           Or do you wish to stay anonymous? </w:t>
            </w:r>
          </w:p>
          <w:p w14:paraId="469DE975" w14:textId="77777777" w:rsidR="00873284" w:rsidRPr="00A71E58" w:rsidRDefault="00873284" w:rsidP="00873284">
            <w:pPr>
              <w:rPr>
                <w:sz w:val="14"/>
              </w:rPr>
            </w:pPr>
          </w:p>
          <w:p w14:paraId="3311F776" w14:textId="77777777" w:rsidR="00873284" w:rsidRDefault="00873284" w:rsidP="00873284">
            <w:r>
              <w:t>Person you are nominating: _________________________________</w:t>
            </w:r>
          </w:p>
          <w:p w14:paraId="534F280F" w14:textId="77777777" w:rsidR="00873284" w:rsidRDefault="00873284" w:rsidP="00873284"/>
          <w:p w14:paraId="1EC09826" w14:textId="15312229" w:rsidR="00873284" w:rsidRDefault="00873284" w:rsidP="00A71E58">
            <w:pPr>
              <w:spacing w:line="480" w:lineRule="auto"/>
            </w:pPr>
            <w:r>
              <w:t>Reason you are nominating them:_________</w:t>
            </w:r>
            <w:r w:rsidR="00A4113E">
              <w:t>_</w:t>
            </w:r>
            <w:r>
              <w:t>__________________________________________________________</w:t>
            </w:r>
          </w:p>
          <w:p w14:paraId="5D99B555" w14:textId="03B59C0D" w:rsidR="00873284" w:rsidRDefault="00873284" w:rsidP="00A71E58">
            <w:pPr>
              <w:spacing w:line="480" w:lineRule="auto"/>
            </w:pPr>
            <w:r>
              <w:t>________________________________________________________________________________________________</w:t>
            </w:r>
          </w:p>
          <w:p w14:paraId="6CCE5B50" w14:textId="77777777" w:rsidR="00873284" w:rsidRDefault="00A71E58" w:rsidP="00873284">
            <w:r>
              <w:t>Requested Date for treat/gift:_______________________</w:t>
            </w:r>
          </w:p>
          <w:p w14:paraId="4391F94F" w14:textId="77777777" w:rsidR="00873284" w:rsidRDefault="00873284" w:rsidP="00873284"/>
          <w:p w14:paraId="52161F3E" w14:textId="77777777" w:rsidR="00873284" w:rsidRDefault="00873284" w:rsidP="00873284">
            <w:r>
              <w:t>Amount Enclosed:</w:t>
            </w:r>
            <w:r w:rsidR="00F043E8">
              <w:t xml:space="preserve"> ($5.00 minimum)</w:t>
            </w:r>
            <w:r>
              <w:t xml:space="preserve"> $________________</w:t>
            </w:r>
          </w:p>
          <w:p w14:paraId="35B97BAB" w14:textId="77777777" w:rsidR="00873284" w:rsidRDefault="00873284" w:rsidP="00873284"/>
          <w:p w14:paraId="27CA2969" w14:textId="3BF9DE82" w:rsidR="00873284" w:rsidRPr="00A71E58" w:rsidRDefault="00873284" w:rsidP="00A71E58">
            <w:pPr>
              <w:spacing w:line="480" w:lineRule="auto"/>
            </w:pPr>
            <w:r>
              <w:t>Requests for gifts/treats</w:t>
            </w:r>
            <w:r w:rsidRPr="00A71E58">
              <w:t>:____________________________________________________________________________</w:t>
            </w:r>
          </w:p>
          <w:p w14:paraId="11A37644" w14:textId="1A9C0093" w:rsidR="00873284" w:rsidRDefault="00873284" w:rsidP="00A71E58">
            <w:pPr>
              <w:spacing w:line="480" w:lineRule="auto"/>
            </w:pPr>
            <w:r w:rsidRPr="00A71E58">
              <w:t>_________________________________________________________________</w:t>
            </w:r>
            <w:r w:rsidR="00A71E58">
              <w:t>_______________________________</w:t>
            </w:r>
          </w:p>
          <w:p w14:paraId="46FCCF5E" w14:textId="77777777" w:rsidR="00873284" w:rsidRDefault="00873284" w:rsidP="00873284">
            <w:r>
              <w:t>Thank you for your nomination! You should see your gift/treat in lecture within a week</w:t>
            </w:r>
            <w:r w:rsidR="00A71E58">
              <w:t xml:space="preserve"> of the requested date</w:t>
            </w:r>
            <w:r>
              <w:t xml:space="preserve">, (exam schedule permitting) </w:t>
            </w:r>
            <w:r>
              <w:sym w:font="Wingdings" w:char="F04A"/>
            </w:r>
            <w:r>
              <w:t xml:space="preserve"> </w:t>
            </w:r>
          </w:p>
          <w:p w14:paraId="6BAC199E" w14:textId="77777777" w:rsidR="00A71E58" w:rsidRPr="00A71E58" w:rsidRDefault="00A71E58" w:rsidP="00873284">
            <w:pPr>
              <w:rPr>
                <w:sz w:val="12"/>
              </w:rPr>
            </w:pPr>
          </w:p>
          <w:p w14:paraId="445FC5BF" w14:textId="77777777" w:rsidR="00873284" w:rsidRPr="00873284" w:rsidRDefault="00873284" w:rsidP="00873284">
            <w:r>
              <w:t xml:space="preserve">*The sunshine committee reserves the right to change what was requested if the funds submitted do not amount to enough. If you have </w:t>
            </w:r>
            <w:r w:rsidR="00A71E58">
              <w:t>any questions or need clarifications</w:t>
            </w:r>
            <w:r>
              <w:t xml:space="preserve">, please email Becky Jacobson at </w:t>
            </w:r>
            <w:hyperlink r:id="rId7" w:history="1">
              <w:r w:rsidRPr="00D25B68">
                <w:rPr>
                  <w:rStyle w:val="Hyperlink"/>
                </w:rPr>
                <w:t>jacob257@msu.edu</w:t>
              </w:r>
            </w:hyperlink>
            <w:r>
              <w:t xml:space="preserve">  </w:t>
            </w:r>
          </w:p>
        </w:tc>
      </w:tr>
      <w:tr w:rsidR="00873284" w14:paraId="18666847" w14:textId="77777777" w:rsidTr="00873284">
        <w:trPr>
          <w:trHeight w:val="7050"/>
        </w:trPr>
        <w:tc>
          <w:tcPr>
            <w:tcW w:w="10998" w:type="dxa"/>
          </w:tcPr>
          <w:p w14:paraId="02264912" w14:textId="77777777" w:rsidR="006C6A9E" w:rsidRDefault="006C6A9E" w:rsidP="006C6A9E">
            <w:r>
              <w:rPr>
                <w:noProof/>
              </w:rPr>
              <w:drawing>
                <wp:anchor distT="0" distB="0" distL="114300" distR="114300" simplePos="0" relativeHeight="251667456" behindDoc="1" locked="0" layoutInCell="1" allowOverlap="1" wp14:anchorId="56851774" wp14:editId="4AE1A43E">
                  <wp:simplePos x="0" y="0"/>
                  <wp:positionH relativeFrom="column">
                    <wp:posOffset>99170</wp:posOffset>
                  </wp:positionH>
                  <wp:positionV relativeFrom="paragraph">
                    <wp:posOffset>84422</wp:posOffset>
                  </wp:positionV>
                  <wp:extent cx="869659" cy="865417"/>
                  <wp:effectExtent l="152400" t="171450" r="121285" b="163830"/>
                  <wp:wrapTight wrapText="bothSides">
                    <wp:wrapPolygon edited="0">
                      <wp:start x="20398" y="-1160"/>
                      <wp:lineTo x="7204" y="-7630"/>
                      <wp:lineTo x="3665" y="-900"/>
                      <wp:lineTo x="1154" y="-2234"/>
                      <wp:lineTo x="-2384" y="4497"/>
                      <wp:lineTo x="-710" y="5386"/>
                      <wp:lineTo x="-4249" y="12116"/>
                      <wp:lineTo x="-901" y="13894"/>
                      <wp:lineTo x="-1785" y="15577"/>
                      <wp:lineTo x="-846" y="20919"/>
                      <wp:lineTo x="828" y="21808"/>
                      <wp:lineTo x="14584" y="22119"/>
                      <wp:lineTo x="22086" y="18032"/>
                      <wp:lineTo x="22491" y="-49"/>
                      <wp:lineTo x="20398" y="-116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iling-sun-face-in-sunglasses[1].jpg"/>
                          <pic:cNvPicPr/>
                        </pic:nvPicPr>
                        <pic:blipFill>
                          <a:blip r:embed="rId6" cstate="print">
                            <a:extLst>
                              <a:ext uri="{28A0092B-C50C-407E-A947-70E740481C1C}">
                                <a14:useLocalDpi xmlns:a14="http://schemas.microsoft.com/office/drawing/2010/main" val="0"/>
                              </a:ext>
                            </a:extLst>
                          </a:blip>
                          <a:stretch>
                            <a:fillRect/>
                          </a:stretch>
                        </pic:blipFill>
                        <pic:spPr>
                          <a:xfrm rot="19928739">
                            <a:off x="0" y="0"/>
                            <a:ext cx="873142" cy="868883"/>
                          </a:xfrm>
                          <a:prstGeom prst="rect">
                            <a:avLst/>
                          </a:prstGeom>
                        </pic:spPr>
                      </pic:pic>
                    </a:graphicData>
                  </a:graphic>
                  <wp14:sizeRelH relativeFrom="page">
                    <wp14:pctWidth>0</wp14:pctWidth>
                  </wp14:sizeRelH>
                  <wp14:sizeRelV relativeFrom="page">
                    <wp14:pctHeight>0</wp14:pctHeight>
                  </wp14:sizeRelV>
                </wp:anchor>
              </w:drawing>
            </w:r>
          </w:p>
          <w:p w14:paraId="11CDEB05" w14:textId="77777777" w:rsidR="006C6A9E" w:rsidRPr="00A71E58" w:rsidRDefault="006C6A9E" w:rsidP="006C6A9E">
            <w:pPr>
              <w:rPr>
                <w:sz w:val="32"/>
                <w:u w:val="single"/>
              </w:rPr>
            </w:pPr>
            <w:r>
              <w:rPr>
                <w:sz w:val="32"/>
              </w:rPr>
              <w:t xml:space="preserve">                   </w:t>
            </w:r>
            <w:r>
              <w:rPr>
                <w:sz w:val="32"/>
                <w:u w:val="single"/>
              </w:rPr>
              <w:t>Class of 2018 Sunshine</w:t>
            </w:r>
            <w:r w:rsidRPr="00A71E58">
              <w:rPr>
                <w:sz w:val="32"/>
                <w:u w:val="single"/>
              </w:rPr>
              <w:t xml:space="preserve"> Nomination!</w:t>
            </w:r>
          </w:p>
          <w:p w14:paraId="23BDCA21" w14:textId="77777777" w:rsidR="006C6A9E" w:rsidRDefault="006C6A9E" w:rsidP="006C6A9E"/>
          <w:p w14:paraId="43001E04" w14:textId="77777777" w:rsidR="006C6A9E" w:rsidRDefault="006C6A9E" w:rsidP="006C6A9E">
            <w:pPr>
              <w:spacing w:line="360" w:lineRule="auto"/>
            </w:pPr>
            <w:r>
              <w:t xml:space="preserve">Nominator’s Name (can be yourself): ________________________________________       </w:t>
            </w:r>
          </w:p>
          <w:p w14:paraId="768C6AF9" w14:textId="77777777" w:rsidR="006C6A9E" w:rsidRDefault="006C6A9E" w:rsidP="006C6A9E">
            <w:pPr>
              <w:spacing w:line="276" w:lineRule="auto"/>
            </w:pPr>
            <w:r>
              <w:rPr>
                <w:noProof/>
                <w:sz w:val="18"/>
              </w:rPr>
              <mc:AlternateContent>
                <mc:Choice Requires="wps">
                  <w:drawing>
                    <wp:anchor distT="0" distB="0" distL="114300" distR="114300" simplePos="0" relativeHeight="251666432" behindDoc="0" locked="0" layoutInCell="1" allowOverlap="1" wp14:anchorId="4D66B5F7" wp14:editId="785F9D98">
                      <wp:simplePos x="0" y="0"/>
                      <wp:positionH relativeFrom="column">
                        <wp:posOffset>4924425</wp:posOffset>
                      </wp:positionH>
                      <wp:positionV relativeFrom="paragraph">
                        <wp:posOffset>194310</wp:posOffset>
                      </wp:positionV>
                      <wp:extent cx="200025" cy="190500"/>
                      <wp:effectExtent l="9525" t="6350" r="9525"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1BE1C" id="Rectangle 3" o:spid="_x0000_s1026" style="position:absolute;margin-left:387.75pt;margin-top:15.3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fiHQIAADs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"/>
                  </w:pict>
                </mc:Fallback>
              </mc:AlternateContent>
            </w:r>
            <w:r>
              <w:rPr>
                <w:noProof/>
                <w:sz w:val="18"/>
              </w:rPr>
              <mc:AlternateContent>
                <mc:Choice Requires="wps">
                  <w:drawing>
                    <wp:anchor distT="0" distB="0" distL="114300" distR="114300" simplePos="0" relativeHeight="251665408" behindDoc="0" locked="0" layoutInCell="1" allowOverlap="1" wp14:anchorId="072DBA65" wp14:editId="00547702">
                      <wp:simplePos x="0" y="0"/>
                      <wp:positionH relativeFrom="column">
                        <wp:posOffset>2987675</wp:posOffset>
                      </wp:positionH>
                      <wp:positionV relativeFrom="paragraph">
                        <wp:posOffset>180340</wp:posOffset>
                      </wp:positionV>
                      <wp:extent cx="200025" cy="190500"/>
                      <wp:effectExtent l="9525" t="9525" r="9525"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D480B" id="Rectangle 2" o:spid="_x0000_s1026" style="position:absolute;margin-left:235.25pt;margin-top:14.2pt;width:15.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"/>
                  </w:pict>
                </mc:Fallback>
              </mc:AlternateContent>
            </w:r>
            <w:r>
              <w:t xml:space="preserve">    Nominator’s Email (for questions):___________________________________________  </w:t>
            </w:r>
          </w:p>
          <w:p w14:paraId="03F0C567" w14:textId="77777777" w:rsidR="006C6A9E" w:rsidRPr="006C6A9E" w:rsidRDefault="006C6A9E" w:rsidP="006C6A9E">
            <w:pPr>
              <w:spacing w:line="276" w:lineRule="auto"/>
            </w:pPr>
            <w:r>
              <w:rPr>
                <w:sz w:val="18"/>
              </w:rPr>
              <w:t xml:space="preserve"> </w:t>
            </w:r>
            <w:r w:rsidRPr="00A71E58">
              <w:rPr>
                <w:sz w:val="18"/>
              </w:rPr>
              <w:t xml:space="preserve">Do you want the nominee to know you nominated them? Check box:           Or do you wish to stay anonymous? </w:t>
            </w:r>
          </w:p>
          <w:p w14:paraId="46D1A61B" w14:textId="77777777" w:rsidR="006C6A9E" w:rsidRPr="00A71E58" w:rsidRDefault="006C6A9E" w:rsidP="006C6A9E">
            <w:pPr>
              <w:rPr>
                <w:sz w:val="14"/>
              </w:rPr>
            </w:pPr>
          </w:p>
          <w:p w14:paraId="73DE41A8" w14:textId="77777777" w:rsidR="006C6A9E" w:rsidRDefault="006C6A9E" w:rsidP="006C6A9E">
            <w:r>
              <w:t>Person you are nominating: _________________________________</w:t>
            </w:r>
          </w:p>
          <w:p w14:paraId="3089C0CB" w14:textId="77777777" w:rsidR="006C6A9E" w:rsidRDefault="006C6A9E" w:rsidP="006C6A9E"/>
          <w:p w14:paraId="2FB601D7" w14:textId="237FC1D9" w:rsidR="006C6A9E" w:rsidRDefault="006C6A9E" w:rsidP="006C6A9E">
            <w:pPr>
              <w:spacing w:line="480" w:lineRule="auto"/>
            </w:pPr>
            <w:r>
              <w:t>Reason you are nominating them:____________________________________________________________________</w:t>
            </w:r>
          </w:p>
          <w:p w14:paraId="747163A1" w14:textId="0039BF37" w:rsidR="006C6A9E" w:rsidRDefault="006C6A9E" w:rsidP="006C6A9E">
            <w:pPr>
              <w:spacing w:line="480" w:lineRule="auto"/>
            </w:pPr>
            <w:r>
              <w:t>________________________________________________________________________________________________</w:t>
            </w:r>
          </w:p>
          <w:p w14:paraId="3D07FF1D" w14:textId="77777777" w:rsidR="006C6A9E" w:rsidRDefault="006C6A9E" w:rsidP="006C6A9E">
            <w:r>
              <w:t>Requested Date for treat/gift:_______________________</w:t>
            </w:r>
          </w:p>
          <w:p w14:paraId="76D2DD77" w14:textId="77777777" w:rsidR="006C6A9E" w:rsidRDefault="006C6A9E" w:rsidP="006C6A9E"/>
          <w:p w14:paraId="12870795" w14:textId="77777777" w:rsidR="006C6A9E" w:rsidRDefault="006C6A9E" w:rsidP="006C6A9E">
            <w:r>
              <w:t>Amount Enclosed: ($5.00 minimum) $________________</w:t>
            </w:r>
          </w:p>
          <w:p w14:paraId="613AA197" w14:textId="77777777" w:rsidR="006C6A9E" w:rsidRDefault="006C6A9E" w:rsidP="006C6A9E"/>
          <w:p w14:paraId="2155FC1E" w14:textId="05206DA3" w:rsidR="006C6A9E" w:rsidRPr="00A71E58" w:rsidRDefault="006C6A9E" w:rsidP="006C6A9E">
            <w:pPr>
              <w:spacing w:line="480" w:lineRule="auto"/>
            </w:pPr>
            <w:r>
              <w:t>Requests for gifts/treats</w:t>
            </w:r>
            <w:r w:rsidRPr="00A71E58">
              <w:t>:_________</w:t>
            </w:r>
            <w:bookmarkStart w:id="0" w:name="_GoBack"/>
            <w:bookmarkEnd w:id="0"/>
            <w:r w:rsidRPr="00A71E58">
              <w:t>___________________________________________________________________</w:t>
            </w:r>
          </w:p>
          <w:p w14:paraId="7AB5D1B4" w14:textId="65A7D65D" w:rsidR="006C6A9E" w:rsidRDefault="006C6A9E" w:rsidP="006C6A9E">
            <w:pPr>
              <w:spacing w:line="480" w:lineRule="auto"/>
            </w:pPr>
            <w:r w:rsidRPr="00A71E58">
              <w:t>_________________________________________________________________</w:t>
            </w:r>
            <w:r>
              <w:t>_______________________________</w:t>
            </w:r>
          </w:p>
          <w:p w14:paraId="2C3AD92F" w14:textId="77777777" w:rsidR="006C6A9E" w:rsidRDefault="006C6A9E" w:rsidP="006C6A9E">
            <w:r>
              <w:t xml:space="preserve">Thank you for your nomination! You should see your gift/treat in lecture within a week of the requested date, (exam schedule permitting) </w:t>
            </w:r>
            <w:r>
              <w:sym w:font="Wingdings" w:char="F04A"/>
            </w:r>
            <w:r>
              <w:t xml:space="preserve"> </w:t>
            </w:r>
          </w:p>
          <w:p w14:paraId="68AA9E0A" w14:textId="77777777" w:rsidR="006C6A9E" w:rsidRPr="00A71E58" w:rsidRDefault="006C6A9E" w:rsidP="006C6A9E">
            <w:pPr>
              <w:rPr>
                <w:sz w:val="12"/>
              </w:rPr>
            </w:pPr>
          </w:p>
          <w:p w14:paraId="747DC7C9" w14:textId="77777777" w:rsidR="00873284" w:rsidRPr="006C6A9E" w:rsidRDefault="006C6A9E" w:rsidP="00A71E58">
            <w:pPr>
              <w:rPr>
                <w:sz w:val="20"/>
                <w:u w:val="single"/>
              </w:rPr>
            </w:pPr>
            <w:r>
              <w:t xml:space="preserve">*The sunshine committee reserves the right to change what was requested if the funds submitted do not amount to enough. If you have any questions or need clarifications, please email Becky Jacobson at </w:t>
            </w:r>
            <w:hyperlink r:id="rId8" w:history="1">
              <w:r w:rsidRPr="00D25B68">
                <w:rPr>
                  <w:rStyle w:val="Hyperlink"/>
                </w:rPr>
                <w:t>jacob257@msu.edu</w:t>
              </w:r>
            </w:hyperlink>
            <w:r>
              <w:t xml:space="preserve">  </w:t>
            </w:r>
          </w:p>
        </w:tc>
      </w:tr>
    </w:tbl>
    <w:p w14:paraId="2BBB21D1" w14:textId="77777777" w:rsidR="006C6A9E" w:rsidRDefault="006C6A9E"/>
    <w:sectPr w:rsidR="006C6A9E" w:rsidSect="008732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7316D"/>
    <w:multiLevelType w:val="hybridMultilevel"/>
    <w:tmpl w:val="CB38A09A"/>
    <w:lvl w:ilvl="0" w:tplc="2FAEB6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84"/>
    <w:rsid w:val="001A7558"/>
    <w:rsid w:val="006C6A9E"/>
    <w:rsid w:val="00724730"/>
    <w:rsid w:val="007965D8"/>
    <w:rsid w:val="00873284"/>
    <w:rsid w:val="00A4113E"/>
    <w:rsid w:val="00A71E58"/>
    <w:rsid w:val="00D93CDF"/>
    <w:rsid w:val="00F0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CA51"/>
  <w15:docId w15:val="{BFCAC7B1-75F5-4593-82A3-03E55292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284"/>
    <w:pPr>
      <w:ind w:left="720"/>
      <w:contextualSpacing/>
    </w:pPr>
  </w:style>
  <w:style w:type="character" w:styleId="Hyperlink">
    <w:name w:val="Hyperlink"/>
    <w:basedOn w:val="DefaultParagraphFont"/>
    <w:uiPriority w:val="99"/>
    <w:unhideWhenUsed/>
    <w:rsid w:val="00873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257@msu.edu" TargetMode="External"/><Relationship Id="rId3" Type="http://schemas.openxmlformats.org/officeDocument/2006/relationships/styles" Target="styles.xml"/><Relationship Id="rId7" Type="http://schemas.openxmlformats.org/officeDocument/2006/relationships/hyperlink" Target="mailto:jacob257@m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F2161BA-7AE7-479E-967E-24353EB0840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Jacobson</dc:creator>
  <cp:lastModifiedBy>Rebecca Jacobson</cp:lastModifiedBy>
  <cp:revision>3</cp:revision>
  <dcterms:created xsi:type="dcterms:W3CDTF">2015-01-20T17:25:00Z</dcterms:created>
  <dcterms:modified xsi:type="dcterms:W3CDTF">2015-01-20T17:26:00Z</dcterms:modified>
</cp:coreProperties>
</file>